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D3" w:rsidRPr="00BC1D6D" w:rsidRDefault="003A3743" w:rsidP="00A94CD3">
      <w:pPr>
        <w:jc w:val="center"/>
        <w:rPr>
          <w:rFonts w:ascii="Comic Sans MS" w:hAnsi="Comic Sans MS" w:cs="Arial"/>
          <w:b/>
          <w:sz w:val="40"/>
          <w:szCs w:val="40"/>
        </w:rPr>
      </w:pPr>
      <w:r>
        <w:rPr>
          <w:rFonts w:ascii="Comic Sans MS" w:hAnsi="Comic Sans MS" w:cs="Arial"/>
          <w:b/>
          <w:sz w:val="40"/>
          <w:szCs w:val="40"/>
        </w:rPr>
        <w:t>Tenant Registration</w:t>
      </w:r>
      <w:r w:rsidR="00A94CD3" w:rsidRPr="00BC1D6D">
        <w:rPr>
          <w:rFonts w:ascii="Comic Sans MS" w:hAnsi="Comic Sans MS" w:cs="Arial"/>
          <w:b/>
          <w:sz w:val="40"/>
          <w:szCs w:val="40"/>
        </w:rPr>
        <w:t xml:space="preserve"> Form</w:t>
      </w:r>
    </w:p>
    <w:p w:rsidR="00A94CD3" w:rsidRPr="003A3743" w:rsidRDefault="003A3743" w:rsidP="00A94CD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Date:  </w:t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</w:rPr>
        <w:tab/>
        <w:t>Lot #:</w:t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</w:p>
    <w:p w:rsidR="003A3743" w:rsidRPr="003A3743" w:rsidRDefault="003A3743" w:rsidP="003A3743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Property Address:  </w:t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</w:p>
    <w:p w:rsidR="003A3743" w:rsidRDefault="0026526B" w:rsidP="00A94CD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151130</wp:posOffset>
                </wp:positionV>
                <wp:extent cx="5867400" cy="0"/>
                <wp:effectExtent l="9525" t="9525" r="9525" b="95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3FD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pt;margin-top:11.9pt;width:46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dShHgIAADwEAAAOAAAAZHJzL2Uyb0RvYy54bWysU8GO2jAQvVfqP1i+QxIaIBs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" strokeweight="1.25pt"/>
            </w:pict>
          </mc:Fallback>
        </mc:AlternateContent>
      </w:r>
    </w:p>
    <w:p w:rsidR="00A94CD3" w:rsidRPr="00BC1D6D" w:rsidRDefault="00A94CD3" w:rsidP="00A94CD3">
      <w:pPr>
        <w:rPr>
          <w:rFonts w:ascii="Comic Sans MS" w:hAnsi="Comic Sans MS"/>
          <w:sz w:val="20"/>
          <w:szCs w:val="20"/>
        </w:rPr>
      </w:pPr>
      <w:r w:rsidRPr="00BC1D6D">
        <w:rPr>
          <w:rFonts w:ascii="Comic Sans MS" w:hAnsi="Comic Sans MS"/>
          <w:b/>
          <w:sz w:val="20"/>
          <w:szCs w:val="20"/>
        </w:rPr>
        <w:t>Owner Name</w:t>
      </w:r>
      <w:r w:rsidR="003A3743">
        <w:rPr>
          <w:rFonts w:ascii="Comic Sans MS" w:hAnsi="Comic Sans MS"/>
          <w:b/>
          <w:sz w:val="20"/>
          <w:szCs w:val="20"/>
        </w:rPr>
        <w:t xml:space="preserve"> (PLEASE PRINT)</w:t>
      </w:r>
      <w:r w:rsidRPr="00BC1D6D">
        <w:rPr>
          <w:rFonts w:ascii="Comic Sans MS" w:hAnsi="Comic Sans MS"/>
          <w:b/>
          <w:sz w:val="20"/>
          <w:szCs w:val="20"/>
        </w:rPr>
        <w:t xml:space="preserve">: </w:t>
      </w:r>
      <w:r w:rsidRPr="00BC1D6D">
        <w:rPr>
          <w:rFonts w:ascii="Comic Sans MS" w:hAnsi="Comic Sans MS"/>
          <w:sz w:val="20"/>
          <w:szCs w:val="20"/>
          <w:u w:val="single"/>
        </w:rPr>
        <w:tab/>
      </w:r>
      <w:r w:rsidR="003A3743">
        <w:rPr>
          <w:rFonts w:ascii="Comic Sans MS" w:hAnsi="Comic Sans MS"/>
          <w:sz w:val="20"/>
          <w:szCs w:val="20"/>
          <w:u w:val="single"/>
        </w:rPr>
        <w:tab/>
      </w:r>
      <w:r w:rsidR="003A3743">
        <w:rPr>
          <w:rFonts w:ascii="Comic Sans MS" w:hAnsi="Comic Sans MS"/>
          <w:sz w:val="20"/>
          <w:szCs w:val="20"/>
          <w:u w:val="single"/>
        </w:rPr>
        <w:tab/>
      </w:r>
      <w:r w:rsidR="003A3743">
        <w:rPr>
          <w:rFonts w:ascii="Comic Sans MS" w:hAnsi="Comic Sans MS"/>
          <w:sz w:val="20"/>
          <w:szCs w:val="20"/>
          <w:u w:val="single"/>
        </w:rPr>
        <w:tab/>
      </w:r>
      <w:r w:rsidR="003A3743">
        <w:rPr>
          <w:rFonts w:ascii="Comic Sans MS" w:hAnsi="Comic Sans MS"/>
          <w:sz w:val="20"/>
          <w:szCs w:val="20"/>
          <w:u w:val="single"/>
        </w:rPr>
        <w:tab/>
      </w:r>
      <w:r w:rsidRPr="00BC1D6D">
        <w:rPr>
          <w:rFonts w:ascii="Comic Sans MS" w:hAnsi="Comic Sans MS"/>
          <w:sz w:val="20"/>
          <w:szCs w:val="20"/>
          <w:u w:val="single"/>
        </w:rPr>
        <w:tab/>
      </w:r>
      <w:r w:rsidRPr="00BC1D6D">
        <w:rPr>
          <w:rFonts w:ascii="Comic Sans MS" w:hAnsi="Comic Sans MS"/>
          <w:sz w:val="20"/>
          <w:szCs w:val="20"/>
          <w:u w:val="single"/>
        </w:rPr>
        <w:tab/>
      </w:r>
      <w:r w:rsidRPr="00BC1D6D">
        <w:rPr>
          <w:rFonts w:ascii="Comic Sans MS" w:hAnsi="Comic Sans MS"/>
          <w:sz w:val="20"/>
          <w:szCs w:val="20"/>
          <w:u w:val="single"/>
        </w:rPr>
        <w:tab/>
      </w:r>
      <w:r w:rsidRPr="00BC1D6D">
        <w:rPr>
          <w:rFonts w:ascii="Comic Sans MS" w:hAnsi="Comic Sans MS"/>
          <w:sz w:val="20"/>
          <w:szCs w:val="20"/>
          <w:u w:val="single"/>
        </w:rPr>
        <w:tab/>
      </w:r>
    </w:p>
    <w:p w:rsidR="00A94CD3" w:rsidRPr="00BC1D6D" w:rsidRDefault="003A3743" w:rsidP="00A94CD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Owner </w:t>
      </w:r>
      <w:r w:rsidR="00A94CD3" w:rsidRPr="00BC1D6D">
        <w:rPr>
          <w:rFonts w:ascii="Comic Sans MS" w:hAnsi="Comic Sans MS"/>
          <w:b/>
          <w:sz w:val="20"/>
          <w:szCs w:val="20"/>
        </w:rPr>
        <w:t>Address:</w:t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</w:p>
    <w:p w:rsidR="00A94CD3" w:rsidRPr="00BC1D6D" w:rsidRDefault="00A94CD3" w:rsidP="00A94CD3">
      <w:pPr>
        <w:rPr>
          <w:rFonts w:ascii="Comic Sans MS" w:hAnsi="Comic Sans MS"/>
          <w:sz w:val="20"/>
          <w:szCs w:val="20"/>
        </w:rPr>
      </w:pPr>
      <w:r w:rsidRPr="00BC1D6D">
        <w:rPr>
          <w:rFonts w:ascii="Comic Sans MS" w:hAnsi="Comic Sans MS"/>
          <w:b/>
          <w:sz w:val="20"/>
          <w:szCs w:val="20"/>
        </w:rPr>
        <w:t>Phone:</w:t>
      </w:r>
      <w:r w:rsidRPr="00BC1D6D">
        <w:rPr>
          <w:rFonts w:ascii="Comic Sans MS" w:hAnsi="Comic Sans MS"/>
          <w:sz w:val="20"/>
          <w:szCs w:val="20"/>
          <w:u w:val="single"/>
        </w:rPr>
        <w:tab/>
      </w:r>
      <w:r w:rsidRPr="00BC1D6D">
        <w:rPr>
          <w:rFonts w:ascii="Comic Sans MS" w:hAnsi="Comic Sans MS"/>
          <w:sz w:val="20"/>
          <w:szCs w:val="20"/>
          <w:u w:val="single"/>
        </w:rPr>
        <w:tab/>
      </w:r>
      <w:r w:rsidRPr="00BC1D6D">
        <w:rPr>
          <w:rFonts w:ascii="Comic Sans MS" w:hAnsi="Comic Sans MS"/>
          <w:sz w:val="20"/>
          <w:szCs w:val="20"/>
          <w:u w:val="single"/>
        </w:rPr>
        <w:tab/>
      </w:r>
      <w:r w:rsidRPr="00BC1D6D">
        <w:rPr>
          <w:rFonts w:ascii="Comic Sans MS" w:hAnsi="Comic Sans MS"/>
          <w:sz w:val="20"/>
          <w:szCs w:val="20"/>
          <w:u w:val="single"/>
        </w:rPr>
        <w:tab/>
      </w:r>
      <w:r w:rsidRPr="00BC1D6D">
        <w:rPr>
          <w:rFonts w:ascii="Comic Sans MS" w:hAnsi="Comic Sans MS"/>
          <w:sz w:val="20"/>
          <w:szCs w:val="20"/>
          <w:u w:val="single"/>
        </w:rPr>
        <w:tab/>
      </w:r>
      <w:r w:rsidRPr="00BC1D6D">
        <w:rPr>
          <w:rFonts w:ascii="Comic Sans MS" w:hAnsi="Comic Sans MS"/>
          <w:sz w:val="20"/>
          <w:szCs w:val="20"/>
          <w:u w:val="single"/>
        </w:rPr>
        <w:tab/>
      </w:r>
      <w:r w:rsidRPr="00BC1D6D">
        <w:rPr>
          <w:rFonts w:ascii="Comic Sans MS" w:hAnsi="Comic Sans MS"/>
          <w:sz w:val="20"/>
          <w:szCs w:val="20"/>
        </w:rPr>
        <w:tab/>
      </w:r>
      <w:r w:rsidRPr="00BC1D6D">
        <w:rPr>
          <w:rFonts w:ascii="Comic Sans MS" w:hAnsi="Comic Sans MS"/>
          <w:b/>
          <w:sz w:val="20"/>
          <w:szCs w:val="20"/>
        </w:rPr>
        <w:t>E-mail:</w:t>
      </w:r>
      <w:r w:rsidRPr="00BC1D6D">
        <w:rPr>
          <w:rFonts w:ascii="Comic Sans MS" w:hAnsi="Comic Sans MS"/>
          <w:sz w:val="20"/>
          <w:szCs w:val="20"/>
          <w:u w:val="single"/>
        </w:rPr>
        <w:tab/>
      </w:r>
      <w:r w:rsidRPr="00BC1D6D">
        <w:rPr>
          <w:rFonts w:ascii="Comic Sans MS" w:hAnsi="Comic Sans MS"/>
          <w:sz w:val="20"/>
          <w:szCs w:val="20"/>
          <w:u w:val="single"/>
        </w:rPr>
        <w:tab/>
      </w:r>
      <w:r w:rsidRPr="00BC1D6D">
        <w:rPr>
          <w:rFonts w:ascii="Comic Sans MS" w:hAnsi="Comic Sans MS"/>
          <w:sz w:val="20"/>
          <w:szCs w:val="20"/>
          <w:u w:val="single"/>
        </w:rPr>
        <w:tab/>
      </w:r>
      <w:r w:rsidRPr="00BC1D6D">
        <w:rPr>
          <w:rFonts w:ascii="Comic Sans MS" w:hAnsi="Comic Sans MS"/>
          <w:sz w:val="20"/>
          <w:szCs w:val="20"/>
          <w:u w:val="single"/>
        </w:rPr>
        <w:tab/>
      </w:r>
      <w:r w:rsidR="00BC1D6D">
        <w:rPr>
          <w:rFonts w:ascii="Comic Sans MS" w:hAnsi="Comic Sans MS"/>
          <w:sz w:val="20"/>
          <w:szCs w:val="20"/>
          <w:u w:val="single"/>
        </w:rPr>
        <w:tab/>
      </w:r>
      <w:r w:rsidRPr="00BC1D6D">
        <w:rPr>
          <w:rFonts w:ascii="Comic Sans MS" w:hAnsi="Comic Sans MS"/>
          <w:sz w:val="20"/>
          <w:szCs w:val="20"/>
          <w:u w:val="single"/>
        </w:rPr>
        <w:tab/>
      </w:r>
    </w:p>
    <w:p w:rsidR="00A94CD3" w:rsidRPr="00BC1D6D" w:rsidRDefault="0026526B" w:rsidP="00A94CD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53975</wp:posOffset>
                </wp:positionV>
                <wp:extent cx="5867400" cy="0"/>
                <wp:effectExtent l="9525" t="9525" r="9525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9BA06" id="AutoShape 9" o:spid="_x0000_s1026" type="#_x0000_t32" style="position:absolute;margin-left:3pt;margin-top:4.25pt;width:46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Lon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" strokeweight="1.25pt"/>
            </w:pict>
          </mc:Fallback>
        </mc:AlternateContent>
      </w:r>
    </w:p>
    <w:p w:rsidR="003A3743" w:rsidRDefault="00A94CD3" w:rsidP="00A94CD3">
      <w:pPr>
        <w:rPr>
          <w:rFonts w:ascii="Comic Sans MS" w:hAnsi="Comic Sans MS"/>
          <w:sz w:val="20"/>
          <w:szCs w:val="20"/>
          <w:u w:val="single"/>
        </w:rPr>
      </w:pPr>
      <w:r w:rsidRPr="00BC1D6D">
        <w:rPr>
          <w:rFonts w:ascii="Comic Sans MS" w:hAnsi="Comic Sans MS"/>
          <w:b/>
          <w:sz w:val="20"/>
          <w:szCs w:val="20"/>
        </w:rPr>
        <w:t>Tenant Name</w:t>
      </w:r>
      <w:r w:rsidR="003A3743">
        <w:rPr>
          <w:rFonts w:ascii="Comic Sans MS" w:hAnsi="Comic Sans MS"/>
          <w:b/>
          <w:sz w:val="20"/>
          <w:szCs w:val="20"/>
        </w:rPr>
        <w:t xml:space="preserve"> (PLEASE PRINT)</w:t>
      </w:r>
      <w:r w:rsidRPr="00BC1D6D">
        <w:rPr>
          <w:rFonts w:ascii="Comic Sans MS" w:hAnsi="Comic Sans MS"/>
          <w:b/>
          <w:sz w:val="20"/>
          <w:szCs w:val="20"/>
        </w:rPr>
        <w:t>:</w:t>
      </w:r>
      <w:r w:rsidR="00BC1D6D">
        <w:rPr>
          <w:rFonts w:ascii="Comic Sans MS" w:hAnsi="Comic Sans MS"/>
          <w:sz w:val="20"/>
          <w:szCs w:val="20"/>
          <w:u w:val="single"/>
        </w:rPr>
        <w:tab/>
      </w:r>
      <w:r w:rsidR="00BC1D6D">
        <w:rPr>
          <w:rFonts w:ascii="Comic Sans MS" w:hAnsi="Comic Sans MS"/>
          <w:sz w:val="20"/>
          <w:szCs w:val="20"/>
          <w:u w:val="single"/>
        </w:rPr>
        <w:tab/>
      </w:r>
      <w:r w:rsidR="00BC1D6D">
        <w:rPr>
          <w:rFonts w:ascii="Comic Sans MS" w:hAnsi="Comic Sans MS"/>
          <w:sz w:val="20"/>
          <w:szCs w:val="20"/>
          <w:u w:val="single"/>
        </w:rPr>
        <w:tab/>
      </w:r>
      <w:r w:rsidR="003A3743">
        <w:rPr>
          <w:rFonts w:ascii="Comic Sans MS" w:hAnsi="Comic Sans MS"/>
          <w:sz w:val="20"/>
          <w:szCs w:val="20"/>
          <w:u w:val="single"/>
        </w:rPr>
        <w:tab/>
      </w:r>
      <w:r w:rsidR="00BC1D6D">
        <w:rPr>
          <w:rFonts w:ascii="Comic Sans MS" w:hAnsi="Comic Sans MS"/>
          <w:sz w:val="20"/>
          <w:szCs w:val="20"/>
          <w:u w:val="single"/>
        </w:rPr>
        <w:tab/>
      </w:r>
      <w:r w:rsidR="00BC1D6D">
        <w:rPr>
          <w:rFonts w:ascii="Comic Sans MS" w:hAnsi="Comic Sans MS"/>
          <w:sz w:val="20"/>
          <w:szCs w:val="20"/>
          <w:u w:val="single"/>
        </w:rPr>
        <w:tab/>
      </w:r>
      <w:r w:rsidR="003A3743">
        <w:rPr>
          <w:rFonts w:ascii="Comic Sans MS" w:hAnsi="Comic Sans MS"/>
          <w:sz w:val="20"/>
          <w:szCs w:val="20"/>
          <w:u w:val="single"/>
        </w:rPr>
        <w:tab/>
      </w:r>
      <w:r w:rsidR="003A3743">
        <w:rPr>
          <w:rFonts w:ascii="Comic Sans MS" w:hAnsi="Comic Sans MS"/>
          <w:sz w:val="20"/>
          <w:szCs w:val="20"/>
          <w:u w:val="single"/>
        </w:rPr>
        <w:tab/>
      </w:r>
      <w:r w:rsidR="003A3743">
        <w:rPr>
          <w:rFonts w:ascii="Comic Sans MS" w:hAnsi="Comic Sans MS"/>
          <w:sz w:val="20"/>
          <w:szCs w:val="20"/>
          <w:u w:val="single"/>
        </w:rPr>
        <w:tab/>
      </w:r>
    </w:p>
    <w:p w:rsidR="00A94CD3" w:rsidRDefault="003A3743" w:rsidP="00A94CD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Tenant Phone: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BC1D6D">
        <w:rPr>
          <w:rFonts w:ascii="Comic Sans MS" w:hAnsi="Comic Sans MS"/>
          <w:b/>
          <w:sz w:val="20"/>
          <w:szCs w:val="20"/>
        </w:rPr>
        <w:t>E-mail:</w:t>
      </w:r>
      <w:r w:rsidR="00BC1D6D">
        <w:rPr>
          <w:rFonts w:ascii="Comic Sans MS" w:hAnsi="Comic Sans MS"/>
          <w:sz w:val="20"/>
          <w:szCs w:val="20"/>
          <w:u w:val="single"/>
        </w:rPr>
        <w:tab/>
      </w:r>
      <w:r w:rsidR="00BC1D6D">
        <w:rPr>
          <w:rFonts w:ascii="Comic Sans MS" w:hAnsi="Comic Sans MS"/>
          <w:sz w:val="20"/>
          <w:szCs w:val="20"/>
          <w:u w:val="single"/>
        </w:rPr>
        <w:tab/>
      </w:r>
      <w:r w:rsidR="00BC1D6D">
        <w:rPr>
          <w:rFonts w:ascii="Comic Sans MS" w:hAnsi="Comic Sans MS"/>
          <w:sz w:val="20"/>
          <w:szCs w:val="20"/>
          <w:u w:val="single"/>
        </w:rPr>
        <w:tab/>
      </w:r>
      <w:r w:rsidR="00BC1D6D">
        <w:rPr>
          <w:rFonts w:ascii="Comic Sans MS" w:hAnsi="Comic Sans MS"/>
          <w:sz w:val="20"/>
          <w:szCs w:val="20"/>
          <w:u w:val="single"/>
        </w:rPr>
        <w:tab/>
      </w:r>
      <w:r w:rsidR="00BC1D6D">
        <w:rPr>
          <w:rFonts w:ascii="Comic Sans MS" w:hAnsi="Comic Sans MS"/>
          <w:sz w:val="20"/>
          <w:szCs w:val="20"/>
          <w:u w:val="single"/>
        </w:rPr>
        <w:tab/>
      </w:r>
      <w:r w:rsidR="00BC1D6D">
        <w:rPr>
          <w:rFonts w:ascii="Comic Sans MS" w:hAnsi="Comic Sans MS"/>
          <w:sz w:val="20"/>
          <w:szCs w:val="20"/>
          <w:u w:val="single"/>
        </w:rPr>
        <w:tab/>
      </w:r>
    </w:p>
    <w:p w:rsidR="00BC1D6D" w:rsidRDefault="003A3743" w:rsidP="00A94CD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Make &amp; Model of Vehicle(s)</w:t>
      </w:r>
    </w:p>
    <w:p w:rsidR="003A3743" w:rsidRDefault="003A3743" w:rsidP="00A94CD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</w:rPr>
        <w:tab/>
        <w:t xml:space="preserve">License Plate #:  </w:t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</w:p>
    <w:p w:rsidR="003A3743" w:rsidRPr="003A3743" w:rsidRDefault="003A3743" w:rsidP="00A94CD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</w:rPr>
        <w:tab/>
        <w:t xml:space="preserve">License Plate #:  </w:t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</w:p>
    <w:p w:rsidR="00BC1D6D" w:rsidRPr="00FF0254" w:rsidRDefault="003A3743" w:rsidP="003A3743">
      <w:pPr>
        <w:rPr>
          <w:rFonts w:ascii="Comic Sans MS" w:hAnsi="Comic Sans MS"/>
          <w:sz w:val="20"/>
          <w:szCs w:val="20"/>
        </w:rPr>
      </w:pPr>
      <w:r w:rsidRPr="00FF0254">
        <w:rPr>
          <w:rFonts w:ascii="Comic Sans MS" w:hAnsi="Comic Sans MS"/>
          <w:sz w:val="20"/>
          <w:szCs w:val="20"/>
        </w:rPr>
        <w:t xml:space="preserve">THE ABOVE INFORMATION IS CONFIDENTIAL:  By my signature below, I as Owner and Lessor on the above referenced </w:t>
      </w:r>
      <w:r w:rsidR="00FF0254" w:rsidRPr="00FF0254">
        <w:rPr>
          <w:rFonts w:ascii="Comic Sans MS" w:hAnsi="Comic Sans MS"/>
          <w:sz w:val="20"/>
          <w:szCs w:val="20"/>
        </w:rPr>
        <w:t>property</w:t>
      </w:r>
      <w:r w:rsidRPr="00FF0254">
        <w:rPr>
          <w:rFonts w:ascii="Comic Sans MS" w:hAnsi="Comic Sans MS"/>
          <w:sz w:val="20"/>
          <w:szCs w:val="20"/>
        </w:rPr>
        <w:t xml:space="preserve"> do hereby notify the Board of Directors that these names are the occupants of my unit.  I hereby delegate to them the rights of enjoyment.   My signature as Owner does acknowledge that I/we are the sole responsible person(s) and do agree to abide by all rules of this Association.  I further understand that the </w:t>
      </w:r>
      <w:r w:rsidR="00FF0254" w:rsidRPr="00FF0254">
        <w:rPr>
          <w:rFonts w:ascii="Comic Sans MS" w:hAnsi="Comic Sans MS"/>
          <w:sz w:val="20"/>
          <w:szCs w:val="20"/>
        </w:rPr>
        <w:t>Association’s</w:t>
      </w:r>
      <w:r w:rsidRPr="00FF0254">
        <w:rPr>
          <w:rFonts w:ascii="Comic Sans MS" w:hAnsi="Comic Sans MS"/>
          <w:sz w:val="20"/>
          <w:szCs w:val="20"/>
        </w:rPr>
        <w:t xml:space="preserve"> acts of enforcement pursuant to the enforcement of rules and regulations, including reimbursement to the Association for any damage which</w:t>
      </w:r>
      <w:r w:rsidR="00FF0254" w:rsidRPr="00FF0254">
        <w:rPr>
          <w:rFonts w:ascii="Comic Sans MS" w:hAnsi="Comic Sans MS"/>
          <w:sz w:val="20"/>
          <w:szCs w:val="20"/>
        </w:rPr>
        <w:t xml:space="preserve"> may be incurred by my tenants </w:t>
      </w:r>
      <w:r w:rsidRPr="00FF0254">
        <w:rPr>
          <w:rFonts w:ascii="Comic Sans MS" w:hAnsi="Comic Sans MS"/>
          <w:sz w:val="20"/>
          <w:szCs w:val="20"/>
        </w:rPr>
        <w:t xml:space="preserve">should </w:t>
      </w:r>
      <w:r w:rsidR="00FF0254" w:rsidRPr="00FF0254">
        <w:rPr>
          <w:rFonts w:ascii="Comic Sans MS" w:hAnsi="Comic Sans MS"/>
          <w:sz w:val="20"/>
          <w:szCs w:val="20"/>
        </w:rPr>
        <w:t>enforcement</w:t>
      </w:r>
      <w:r w:rsidRPr="00FF0254">
        <w:rPr>
          <w:rFonts w:ascii="Comic Sans MS" w:hAnsi="Comic Sans MS"/>
          <w:sz w:val="20"/>
          <w:szCs w:val="20"/>
        </w:rPr>
        <w:t xml:space="preserve"> </w:t>
      </w:r>
      <w:r w:rsidR="00FF0254" w:rsidRPr="00FF0254">
        <w:rPr>
          <w:rFonts w:ascii="Comic Sans MS" w:hAnsi="Comic Sans MS"/>
          <w:sz w:val="20"/>
          <w:szCs w:val="20"/>
        </w:rPr>
        <w:t>become</w:t>
      </w:r>
      <w:r w:rsidRPr="00FF0254">
        <w:rPr>
          <w:rFonts w:ascii="Comic Sans MS" w:hAnsi="Comic Sans MS"/>
          <w:sz w:val="20"/>
          <w:szCs w:val="20"/>
        </w:rPr>
        <w:t xml:space="preserve"> necessary.</w:t>
      </w:r>
    </w:p>
    <w:p w:rsidR="00FF0254" w:rsidRDefault="00FF0254" w:rsidP="003A374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Owner’s Signature:  </w:t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</w:rPr>
        <w:tab/>
        <w:t xml:space="preserve">Date:  </w:t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</w:p>
    <w:p w:rsidR="00FF0254" w:rsidRPr="00FF0254" w:rsidRDefault="00FF0254" w:rsidP="003A3743">
      <w:pPr>
        <w:rPr>
          <w:rFonts w:ascii="Comic Sans MS" w:hAnsi="Comic Sans MS"/>
          <w:sz w:val="20"/>
          <w:szCs w:val="20"/>
        </w:rPr>
      </w:pPr>
      <w:r w:rsidRPr="00FF0254">
        <w:rPr>
          <w:rFonts w:ascii="Comic Sans MS" w:hAnsi="Comic Sans MS"/>
          <w:sz w:val="20"/>
          <w:szCs w:val="20"/>
        </w:rPr>
        <w:t>By my signature below, I as Tenant of the above referenced property do hereby acknowledge having read the Rules &amp; Regulations of the Association and will abide by the provisions of this document.</w:t>
      </w:r>
    </w:p>
    <w:p w:rsidR="00FF0254" w:rsidRDefault="00FF0254" w:rsidP="003A374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Tenant’s Signature:  </w:t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</w:rPr>
        <w:tab/>
        <w:t xml:space="preserve">Date:  </w:t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</w:p>
    <w:p w:rsidR="00A77D42" w:rsidRPr="00FF0254" w:rsidRDefault="00FF0254" w:rsidP="00A94CD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Tenant’s Signature:  </w:t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</w:rPr>
        <w:tab/>
        <w:t xml:space="preserve">Date:  </w:t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ab/>
      </w:r>
    </w:p>
    <w:sectPr w:rsidR="00A77D42" w:rsidRPr="00FF0254" w:rsidSect="006A5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B92" w:rsidRDefault="00223B92" w:rsidP="006A59E5">
      <w:pPr>
        <w:spacing w:after="0" w:line="240" w:lineRule="auto"/>
      </w:pPr>
      <w:r>
        <w:separator/>
      </w:r>
    </w:p>
  </w:endnote>
  <w:endnote w:type="continuationSeparator" w:id="0">
    <w:p w:rsidR="00223B92" w:rsidRDefault="00223B92" w:rsidP="006A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26B" w:rsidRDefault="00265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D42" w:rsidRPr="00A77D42" w:rsidRDefault="00A77D42" w:rsidP="00A77D42">
    <w:pPr>
      <w:pStyle w:val="Footer"/>
      <w:jc w:val="center"/>
      <w:rPr>
        <w:rFonts w:ascii="Comic Sans MS" w:hAnsi="Comic Sans MS"/>
        <w:b/>
      </w:rPr>
    </w:pPr>
    <w:r w:rsidRPr="00A77D42">
      <w:rPr>
        <w:rFonts w:ascii="Comic Sans MS" w:hAnsi="Comic Sans MS"/>
        <w:b/>
      </w:rPr>
      <w:t>***Please return this form to La Costa Hills HOA***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26B" w:rsidRDefault="00265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B92" w:rsidRDefault="00223B92" w:rsidP="006A59E5">
      <w:pPr>
        <w:spacing w:after="0" w:line="240" w:lineRule="auto"/>
      </w:pPr>
      <w:r>
        <w:separator/>
      </w:r>
    </w:p>
  </w:footnote>
  <w:footnote w:type="continuationSeparator" w:id="0">
    <w:p w:rsidR="00223B92" w:rsidRDefault="00223B92" w:rsidP="006A5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26B" w:rsidRDefault="002652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D7E" w:rsidRDefault="002652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838200</wp:posOffset>
              </wp:positionV>
              <wp:extent cx="7743825" cy="0"/>
              <wp:effectExtent l="9525" t="9525" r="9525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438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582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in;margin-top:66pt;width:609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Z7HgIAADw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-76200</wp:posOffset>
          </wp:positionV>
          <wp:extent cx="2277745" cy="876300"/>
          <wp:effectExtent l="0" t="0" r="0" b="0"/>
          <wp:wrapNone/>
          <wp:docPr id="4" name="Picture 1" descr="palm-logo-bl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lm-logo-bl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74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3648075</wp:posOffset>
              </wp:positionH>
              <wp:positionV relativeFrom="paragraph">
                <wp:posOffset>-266700</wp:posOffset>
              </wp:positionV>
              <wp:extent cx="3095625" cy="1104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D7E" w:rsidRPr="00BA5674" w:rsidRDefault="00660D7E" w:rsidP="006A59E5">
                          <w:pPr>
                            <w:spacing w:after="0"/>
                            <w:jc w:val="right"/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</w:pPr>
                          <w:r w:rsidRPr="00BA5674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3475 Caminito Sierra</w:t>
                          </w:r>
                        </w:p>
                        <w:p w:rsidR="00660D7E" w:rsidRPr="00BA5674" w:rsidRDefault="00660D7E" w:rsidP="006A59E5">
                          <w:pPr>
                            <w:spacing w:after="0"/>
                            <w:jc w:val="right"/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</w:pPr>
                          <w:r w:rsidRPr="00BA5674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Carlsbad, CA  92009</w:t>
                          </w:r>
                        </w:p>
                        <w:p w:rsidR="00660D7E" w:rsidRPr="00BA5674" w:rsidRDefault="00660D7E" w:rsidP="006A59E5">
                          <w:pPr>
                            <w:spacing w:after="0"/>
                            <w:jc w:val="right"/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</w:pPr>
                          <w:r w:rsidRPr="00BA5674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Phone 760.</w:t>
                          </w:r>
                          <w:r w:rsidR="00B70EB4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978.9609</w:t>
                          </w:r>
                        </w:p>
                        <w:p w:rsidR="00660D7E" w:rsidRPr="00BA5674" w:rsidRDefault="00660D7E" w:rsidP="006A59E5">
                          <w:pPr>
                            <w:spacing w:after="0"/>
                            <w:jc w:val="right"/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</w:pPr>
                          <w:r w:rsidRPr="00BA5674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 xml:space="preserve">Fax </w:t>
                          </w:r>
                          <w:r w:rsidR="006261B0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760.230.5878</w:t>
                          </w:r>
                        </w:p>
                        <w:p w:rsidR="00660D7E" w:rsidRDefault="0026526B" w:rsidP="006A59E5">
                          <w:pPr>
                            <w:spacing w:after="0"/>
                            <w:jc w:val="right"/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Pr="002A7E21">
                              <w:rPr>
                                <w:rStyle w:val="Hyperlink"/>
                                <w:rFonts w:ascii="Comic Sans MS" w:hAnsi="Comic Sans MS"/>
                                <w:sz w:val="20"/>
                                <w:szCs w:val="20"/>
                              </w:rPr>
                              <w:t>mckenziemurrey@ebmc.com</w:t>
                            </w:r>
                          </w:hyperlink>
                        </w:p>
                        <w:p w:rsidR="0026526B" w:rsidRPr="00BA5674" w:rsidRDefault="0026526B" w:rsidP="006A59E5">
                          <w:pPr>
                            <w:spacing w:after="0"/>
                            <w:jc w:val="right"/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25pt;margin-top:-21pt;width:243.75pt;height:8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" stroked="f">
              <v:textbox>
                <w:txbxContent>
                  <w:p w:rsidR="00660D7E" w:rsidRPr="00BA5674" w:rsidRDefault="00660D7E" w:rsidP="006A59E5">
                    <w:pPr>
                      <w:spacing w:after="0"/>
                      <w:jc w:val="right"/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BA5674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3475 Caminito Sierra</w:t>
                    </w:r>
                  </w:p>
                  <w:p w:rsidR="00660D7E" w:rsidRPr="00BA5674" w:rsidRDefault="00660D7E" w:rsidP="006A59E5">
                    <w:pPr>
                      <w:spacing w:after="0"/>
                      <w:jc w:val="right"/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BA5674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Carlsbad, CA  92009</w:t>
                    </w:r>
                  </w:p>
                  <w:p w:rsidR="00660D7E" w:rsidRPr="00BA5674" w:rsidRDefault="00660D7E" w:rsidP="006A59E5">
                    <w:pPr>
                      <w:spacing w:after="0"/>
                      <w:jc w:val="right"/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BA5674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Phone 760.</w:t>
                    </w:r>
                    <w:r w:rsidR="00B70EB4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978.9609</w:t>
                    </w:r>
                  </w:p>
                  <w:p w:rsidR="00660D7E" w:rsidRPr="00BA5674" w:rsidRDefault="00660D7E" w:rsidP="006A59E5">
                    <w:pPr>
                      <w:spacing w:after="0"/>
                      <w:jc w:val="right"/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BA5674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 xml:space="preserve">Fax </w:t>
                    </w:r>
                    <w:r w:rsidR="006261B0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760.230.5878</w:t>
                    </w:r>
                  </w:p>
                  <w:p w:rsidR="00660D7E" w:rsidRDefault="0026526B" w:rsidP="006A59E5">
                    <w:pPr>
                      <w:spacing w:after="0"/>
                      <w:jc w:val="right"/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hyperlink r:id="rId3" w:history="1">
                      <w:r w:rsidRPr="002A7E21">
                        <w:rPr>
                          <w:rStyle w:val="Hyperlink"/>
                          <w:rFonts w:ascii="Comic Sans MS" w:hAnsi="Comic Sans MS"/>
                          <w:sz w:val="20"/>
                          <w:szCs w:val="20"/>
                        </w:rPr>
                        <w:t>mckenziemurrey@ebmc.com</w:t>
                      </w:r>
                    </w:hyperlink>
                  </w:p>
                  <w:p w:rsidR="0026526B" w:rsidRPr="00BA5674" w:rsidRDefault="0026526B" w:rsidP="006A59E5">
                    <w:pPr>
                      <w:spacing w:after="0"/>
                      <w:jc w:val="right"/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26B" w:rsidRDefault="002652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E29B8"/>
    <w:multiLevelType w:val="hybridMultilevel"/>
    <w:tmpl w:val="CEB0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B"/>
    <w:rsid w:val="00027B18"/>
    <w:rsid w:val="000A1348"/>
    <w:rsid w:val="00223B92"/>
    <w:rsid w:val="002379D8"/>
    <w:rsid w:val="0026526B"/>
    <w:rsid w:val="00282842"/>
    <w:rsid w:val="0032646F"/>
    <w:rsid w:val="003A3743"/>
    <w:rsid w:val="006261B0"/>
    <w:rsid w:val="00660D7E"/>
    <w:rsid w:val="006A59E5"/>
    <w:rsid w:val="007725C2"/>
    <w:rsid w:val="00A77D42"/>
    <w:rsid w:val="00A94CD3"/>
    <w:rsid w:val="00B5596E"/>
    <w:rsid w:val="00B70EB4"/>
    <w:rsid w:val="00BA5674"/>
    <w:rsid w:val="00BC1D6D"/>
    <w:rsid w:val="00F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C8F19"/>
  <w15:chartTrackingRefBased/>
  <w15:docId w15:val="{437FFAF3-A980-4230-A11B-7CA56EA8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79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5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9E5"/>
  </w:style>
  <w:style w:type="paragraph" w:styleId="Footer">
    <w:name w:val="footer"/>
    <w:basedOn w:val="Normal"/>
    <w:link w:val="FooterChar"/>
    <w:uiPriority w:val="99"/>
    <w:unhideWhenUsed/>
    <w:rsid w:val="006A5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9E5"/>
  </w:style>
  <w:style w:type="paragraph" w:styleId="ListParagraph">
    <w:name w:val="List Paragraph"/>
    <w:basedOn w:val="Normal"/>
    <w:uiPriority w:val="34"/>
    <w:qFormat/>
    <w:rsid w:val="00BC1D6D"/>
    <w:pPr>
      <w:ind w:left="720"/>
    </w:pPr>
  </w:style>
  <w:style w:type="character" w:styleId="Hyperlink">
    <w:name w:val="Hyperlink"/>
    <w:basedOn w:val="DefaultParagraphFont"/>
    <w:uiPriority w:val="99"/>
    <w:unhideWhenUsed/>
    <w:rsid w:val="0026526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6526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ckenziemurrey@ebmc.com" TargetMode="External"/><Relationship Id="rId2" Type="http://schemas.openxmlformats.org/officeDocument/2006/relationships/hyperlink" Target="mailto:mckenziemurrey@ebmc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nthas%20New%20Comput\Downloads\Tenant_Registration_Form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D8710-37AF-43DA-B570-5C035395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Tenant_Registration_Form (2)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Samanthas New Comput</dc:creator>
  <cp:keywords/>
  <cp:lastModifiedBy>Samantha Easton</cp:lastModifiedBy>
  <cp:revision>1</cp:revision>
  <dcterms:created xsi:type="dcterms:W3CDTF">2017-04-04T19:03:00Z</dcterms:created>
  <dcterms:modified xsi:type="dcterms:W3CDTF">2017-04-04T19:04:00Z</dcterms:modified>
</cp:coreProperties>
</file>